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DD6E" w14:textId="77777777" w:rsidR="00EC62F8" w:rsidRDefault="00EC62F8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</w:p>
    <w:p w14:paraId="2A0481CE" w14:textId="77777777" w:rsidR="00EC62F8" w:rsidRDefault="00EC62F8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</w:p>
    <w:p w14:paraId="09F48232" w14:textId="524244BD" w:rsidR="00D573C3" w:rsidRDefault="0022134B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683808" wp14:editId="1E12CCA9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1539240" cy="1447165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A856A" w14:textId="77777777" w:rsidR="00D573C3" w:rsidRDefault="00D573C3">
                            <w:pPr>
                              <w:pStyle w:val="Overskrift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3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1in;width:121.2pt;height:1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" stroked="f">
                <v:textbox>
                  <w:txbxContent>
                    <w:p w14:paraId="453A856A" w14:textId="77777777" w:rsidR="00D573C3" w:rsidRDefault="00D573C3">
                      <w:pPr>
                        <w:pStyle w:val="Overskrift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57A">
        <w:rPr>
          <w:rFonts w:ascii="Arial" w:hAnsi="Arial" w:cs="Arial"/>
          <w:b/>
          <w:sz w:val="32"/>
          <w:szCs w:val="32"/>
        </w:rPr>
        <w:t>Dagsorden til</w:t>
      </w:r>
      <w:r w:rsidR="00D148CB">
        <w:rPr>
          <w:rFonts w:ascii="Arial" w:hAnsi="Arial" w:cs="Arial"/>
          <w:b/>
          <w:sz w:val="32"/>
          <w:szCs w:val="32"/>
        </w:rPr>
        <w:t xml:space="preserve"> VG</w:t>
      </w:r>
      <w:r w:rsidR="002A34E9">
        <w:rPr>
          <w:rFonts w:ascii="Arial" w:hAnsi="Arial" w:cs="Arial"/>
          <w:b/>
          <w:sz w:val="32"/>
          <w:szCs w:val="32"/>
        </w:rPr>
        <w:t>F</w:t>
      </w:r>
      <w:r w:rsidR="00D148CB">
        <w:rPr>
          <w:rFonts w:ascii="Arial" w:hAnsi="Arial" w:cs="Arial"/>
          <w:b/>
          <w:sz w:val="32"/>
          <w:szCs w:val="32"/>
        </w:rPr>
        <w:t xml:space="preserve">s </w:t>
      </w:r>
      <w:r w:rsidR="00D573C3">
        <w:rPr>
          <w:rFonts w:ascii="Arial" w:hAnsi="Arial" w:cs="Arial"/>
          <w:b/>
          <w:sz w:val="32"/>
          <w:szCs w:val="32"/>
        </w:rPr>
        <w:t>Generalforsamling</w:t>
      </w:r>
    </w:p>
    <w:p w14:paraId="04338126" w14:textId="77777777" w:rsidR="00FA3481" w:rsidRDefault="00FA3481">
      <w:pPr>
        <w:jc w:val="center"/>
        <w:rPr>
          <w:rFonts w:ascii="Arial" w:hAnsi="Arial" w:cs="Arial"/>
          <w:b/>
          <w:sz w:val="28"/>
          <w:szCs w:val="28"/>
        </w:rPr>
      </w:pPr>
    </w:p>
    <w:p w14:paraId="46EE3F22" w14:textId="77777777" w:rsidR="00D573C3" w:rsidRPr="00DA61DD" w:rsidRDefault="000246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Mandag den 28</w:t>
      </w:r>
      <w:r w:rsidR="003B6890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m</w:t>
      </w:r>
      <w:r w:rsidR="003B6890">
        <w:rPr>
          <w:rFonts w:ascii="Arial" w:hAnsi="Arial" w:cs="Arial"/>
          <w:b/>
          <w:sz w:val="28"/>
          <w:szCs w:val="28"/>
        </w:rPr>
        <w:t>arts</w:t>
      </w:r>
      <w:r>
        <w:rPr>
          <w:rFonts w:ascii="Arial" w:hAnsi="Arial" w:cs="Arial"/>
          <w:b/>
          <w:sz w:val="28"/>
          <w:szCs w:val="28"/>
        </w:rPr>
        <w:t xml:space="preserve"> kl. 19.30 i Idrætscentret, Kursuslokalet</w:t>
      </w:r>
    </w:p>
    <w:p w14:paraId="3CF8DB43" w14:textId="77777777" w:rsidR="00C7457A" w:rsidRDefault="00C7457A" w:rsidP="00A010BB">
      <w:pPr>
        <w:rPr>
          <w:rFonts w:ascii="Arial" w:hAnsi="Arial" w:cs="Arial"/>
          <w:b/>
          <w:sz w:val="28"/>
          <w:szCs w:val="28"/>
        </w:rPr>
      </w:pPr>
    </w:p>
    <w:p w14:paraId="32006000" w14:textId="77777777" w:rsidR="00653849" w:rsidRDefault="00653849">
      <w:pPr>
        <w:jc w:val="center"/>
        <w:rPr>
          <w:rFonts w:ascii="Arial" w:hAnsi="Arial" w:cs="Arial"/>
          <w:b/>
          <w:sz w:val="28"/>
          <w:szCs w:val="28"/>
        </w:rPr>
      </w:pPr>
    </w:p>
    <w:p w14:paraId="536F9E7D" w14:textId="77777777" w:rsidR="00D573C3" w:rsidRPr="00E36F48" w:rsidRDefault="00A010B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C200DFA" w14:textId="77777777" w:rsidR="00D573C3" w:rsidRPr="00E36F48" w:rsidRDefault="00D573C3">
      <w:pPr>
        <w:rPr>
          <w:rFonts w:ascii="Arial" w:hAnsi="Arial" w:cs="Arial"/>
          <w:b/>
        </w:rPr>
      </w:pPr>
      <w:r w:rsidRPr="00E36F48">
        <w:rPr>
          <w:rFonts w:ascii="Arial" w:hAnsi="Arial" w:cs="Arial"/>
          <w:b/>
        </w:rPr>
        <w:t>Dagsorden:</w:t>
      </w:r>
    </w:p>
    <w:p w14:paraId="74C53796" w14:textId="77777777" w:rsidR="00E36F48" w:rsidRPr="00E36F48" w:rsidRDefault="00E36F48">
      <w:pPr>
        <w:rPr>
          <w:rFonts w:ascii="Arial" w:hAnsi="Arial" w:cs="Arial"/>
          <w:b/>
        </w:rPr>
      </w:pPr>
    </w:p>
    <w:p w14:paraId="4CF27ACA" w14:textId="77777777" w:rsidR="00E36F48" w:rsidRDefault="00E36F48">
      <w:pPr>
        <w:rPr>
          <w:rFonts w:ascii="Arial" w:hAnsi="Arial" w:cs="Arial"/>
        </w:rPr>
      </w:pPr>
      <w:r w:rsidRPr="00E36F48">
        <w:rPr>
          <w:rFonts w:ascii="Arial" w:hAnsi="Arial" w:cs="Arial"/>
        </w:rPr>
        <w:t>Velkommen v/ formanden</w:t>
      </w:r>
    </w:p>
    <w:p w14:paraId="0D5D769F" w14:textId="77777777" w:rsidR="00D573C3" w:rsidRPr="00E36F48" w:rsidRDefault="00D573C3">
      <w:pPr>
        <w:rPr>
          <w:rFonts w:ascii="Arial" w:hAnsi="Arial" w:cs="Arial"/>
          <w:b/>
        </w:rPr>
      </w:pPr>
    </w:p>
    <w:p w14:paraId="559C6011" w14:textId="77777777" w:rsidR="008E6377" w:rsidRPr="00907DB8" w:rsidRDefault="00D573C3" w:rsidP="00907DB8">
      <w:pPr>
        <w:pStyle w:val="Overskrift2"/>
        <w:ind w:left="0"/>
        <w:rPr>
          <w:rFonts w:ascii="Arial" w:hAnsi="Arial" w:cs="Arial"/>
          <w:sz w:val="24"/>
        </w:rPr>
      </w:pPr>
      <w:r w:rsidRPr="00E36F48">
        <w:rPr>
          <w:rFonts w:ascii="Arial" w:hAnsi="Arial" w:cs="Arial"/>
          <w:sz w:val="24"/>
        </w:rPr>
        <w:t>Valg af dirigent samt to stemmetællere</w:t>
      </w:r>
    </w:p>
    <w:p w14:paraId="6B1E4FC1" w14:textId="77777777" w:rsidR="008E6377" w:rsidRPr="00D520CD" w:rsidRDefault="008E6377" w:rsidP="008E6377">
      <w:pPr>
        <w:rPr>
          <w:rFonts w:ascii="Arial" w:hAnsi="Arial" w:cs="Arial"/>
        </w:rPr>
      </w:pPr>
    </w:p>
    <w:p w14:paraId="04E68851" w14:textId="77777777" w:rsidR="00D573C3" w:rsidRPr="00D520CD" w:rsidRDefault="00D573C3">
      <w:pPr>
        <w:pStyle w:val="Overskrift2"/>
        <w:ind w:left="0"/>
        <w:rPr>
          <w:rFonts w:ascii="Arial" w:hAnsi="Arial" w:cs="Arial"/>
          <w:sz w:val="24"/>
        </w:rPr>
      </w:pPr>
    </w:p>
    <w:p w14:paraId="1B083FCE" w14:textId="77777777" w:rsidR="00AF28F6" w:rsidRDefault="00D573C3" w:rsidP="00B666FA">
      <w:pPr>
        <w:pStyle w:val="Overskrift2"/>
        <w:rPr>
          <w:rFonts w:ascii="Arial" w:hAnsi="Arial" w:cs="Arial"/>
          <w:sz w:val="24"/>
        </w:rPr>
      </w:pPr>
      <w:r w:rsidRPr="00C7457A">
        <w:rPr>
          <w:rFonts w:ascii="Arial" w:hAnsi="Arial" w:cs="Arial"/>
          <w:sz w:val="24"/>
        </w:rPr>
        <w:t>Formandens beretning</w:t>
      </w:r>
      <w:r w:rsidR="00C7457A" w:rsidRPr="00C7457A">
        <w:rPr>
          <w:rFonts w:ascii="Arial" w:hAnsi="Arial" w:cs="Arial"/>
          <w:sz w:val="24"/>
        </w:rPr>
        <w:t xml:space="preserve"> v/ Jette</w:t>
      </w:r>
      <w:r w:rsidR="00C7457A">
        <w:rPr>
          <w:rFonts w:ascii="Arial" w:hAnsi="Arial" w:cs="Arial"/>
          <w:sz w:val="24"/>
        </w:rPr>
        <w:t xml:space="preserve"> Lundgaard</w:t>
      </w:r>
    </w:p>
    <w:p w14:paraId="2684740A" w14:textId="77777777" w:rsidR="00673041" w:rsidRPr="00D520CD" w:rsidRDefault="00673041" w:rsidP="00A4382E">
      <w:pPr>
        <w:rPr>
          <w:rFonts w:ascii="Arial" w:hAnsi="Arial" w:cs="Arial"/>
        </w:rPr>
      </w:pPr>
    </w:p>
    <w:p w14:paraId="426471EF" w14:textId="77777777" w:rsidR="00D573C3" w:rsidRPr="00D520CD" w:rsidRDefault="00D573C3">
      <w:pPr>
        <w:pStyle w:val="Overskrift2"/>
        <w:ind w:left="0"/>
        <w:rPr>
          <w:rFonts w:ascii="Arial" w:hAnsi="Arial" w:cs="Arial"/>
          <w:sz w:val="24"/>
        </w:rPr>
      </w:pPr>
    </w:p>
    <w:p w14:paraId="2273B08C" w14:textId="77777777" w:rsidR="004F1D8A" w:rsidRPr="00D520CD" w:rsidRDefault="00D573C3" w:rsidP="004F1D8A">
      <w:pPr>
        <w:pStyle w:val="Overskrift2"/>
        <w:numPr>
          <w:ilvl w:val="0"/>
          <w:numId w:val="9"/>
        </w:numPr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Fremlæggelse af det reviderede regnskab</w:t>
      </w:r>
      <w:r w:rsidR="001E5848" w:rsidRPr="00D520CD">
        <w:rPr>
          <w:rFonts w:ascii="Arial" w:hAnsi="Arial" w:cs="Arial"/>
          <w:sz w:val="24"/>
        </w:rPr>
        <w:t xml:space="preserve"> </w:t>
      </w:r>
      <w:r w:rsidR="00024654">
        <w:rPr>
          <w:rFonts w:ascii="Arial" w:hAnsi="Arial" w:cs="Arial"/>
          <w:sz w:val="24"/>
        </w:rPr>
        <w:t>2021</w:t>
      </w:r>
    </w:p>
    <w:p w14:paraId="4B48B2B7" w14:textId="77777777" w:rsidR="00A4382E" w:rsidRPr="00D520CD" w:rsidRDefault="00C7457A" w:rsidP="00C7457A">
      <w:pPr>
        <w:ind w:left="680"/>
        <w:rPr>
          <w:rFonts w:ascii="Arial" w:hAnsi="Arial" w:cs="Arial"/>
        </w:rPr>
      </w:pPr>
      <w:r>
        <w:rPr>
          <w:rFonts w:ascii="Arial" w:hAnsi="Arial" w:cs="Arial"/>
        </w:rPr>
        <w:t>v/ Jette Sjøberg</w:t>
      </w:r>
    </w:p>
    <w:p w14:paraId="3EFCF7BD" w14:textId="77777777" w:rsidR="00A4382E" w:rsidRPr="00D520CD" w:rsidRDefault="00A4382E" w:rsidP="00A4382E">
      <w:pPr>
        <w:rPr>
          <w:rFonts w:ascii="Arial" w:hAnsi="Arial" w:cs="Arial"/>
        </w:rPr>
      </w:pPr>
    </w:p>
    <w:p w14:paraId="09B8DEA9" w14:textId="77777777" w:rsidR="008D495F" w:rsidRPr="00D520CD" w:rsidRDefault="00D23F5D" w:rsidP="00AB5FFE">
      <w:pPr>
        <w:pStyle w:val="Brdtekstindrykning"/>
        <w:numPr>
          <w:ilvl w:val="0"/>
          <w:numId w:val="9"/>
        </w:numPr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Godkendelse</w:t>
      </w:r>
      <w:r w:rsidR="00D573C3" w:rsidRPr="00D520CD">
        <w:rPr>
          <w:rFonts w:ascii="Arial" w:hAnsi="Arial" w:cs="Arial"/>
          <w:sz w:val="24"/>
        </w:rPr>
        <w:t xml:space="preserve"> af budget</w:t>
      </w:r>
      <w:r w:rsidR="00024654">
        <w:rPr>
          <w:rFonts w:ascii="Arial" w:hAnsi="Arial" w:cs="Arial"/>
          <w:sz w:val="24"/>
        </w:rPr>
        <w:t xml:space="preserve"> 2022</w:t>
      </w:r>
      <w:r w:rsidR="009662B0" w:rsidRPr="00D520CD">
        <w:rPr>
          <w:rFonts w:ascii="Arial" w:hAnsi="Arial" w:cs="Arial"/>
          <w:sz w:val="24"/>
        </w:rPr>
        <w:t xml:space="preserve"> </w:t>
      </w:r>
    </w:p>
    <w:p w14:paraId="1442BA6F" w14:textId="77777777" w:rsidR="00A4382E" w:rsidRDefault="00C7457A" w:rsidP="00A4382E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 Jette Sjøberg</w:t>
      </w:r>
    </w:p>
    <w:p w14:paraId="5EF70146" w14:textId="77777777" w:rsidR="00B666FA" w:rsidRDefault="00B666FA" w:rsidP="00A4382E">
      <w:pPr>
        <w:pStyle w:val="Brdtekstindrykning"/>
        <w:ind w:left="680"/>
        <w:rPr>
          <w:rFonts w:ascii="Arial" w:hAnsi="Arial" w:cs="Arial"/>
          <w:sz w:val="24"/>
        </w:rPr>
      </w:pPr>
    </w:p>
    <w:p w14:paraId="44F8C92C" w14:textId="77777777" w:rsidR="003A308C" w:rsidRDefault="00B666FA" w:rsidP="00B666FA">
      <w:pPr>
        <w:pStyle w:val="Brdtekstindrykn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Indkomne forslag.</w:t>
      </w:r>
      <w:r w:rsidR="00024654">
        <w:rPr>
          <w:rFonts w:ascii="Arial" w:hAnsi="Arial" w:cs="Arial"/>
          <w:sz w:val="24"/>
        </w:rPr>
        <w:t xml:space="preserve"> </w:t>
      </w:r>
    </w:p>
    <w:p w14:paraId="174A88A9" w14:textId="77777777" w:rsidR="003A308C" w:rsidRPr="00D520CD" w:rsidRDefault="003A308C" w:rsidP="003A308C">
      <w:pPr>
        <w:pStyle w:val="Brdtekstindrykning"/>
        <w:ind w:left="680"/>
        <w:rPr>
          <w:rFonts w:ascii="Arial" w:hAnsi="Arial" w:cs="Arial"/>
          <w:sz w:val="24"/>
        </w:rPr>
      </w:pPr>
    </w:p>
    <w:p w14:paraId="21696F8C" w14:textId="77777777" w:rsidR="008E6377" w:rsidRPr="004F1097" w:rsidRDefault="003A308C" w:rsidP="00B666FA">
      <w:pPr>
        <w:pStyle w:val="Brdtekstindrykning"/>
        <w:numPr>
          <w:ilvl w:val="0"/>
          <w:numId w:val="9"/>
        </w:numPr>
        <w:rPr>
          <w:rFonts w:ascii="Arial" w:hAnsi="Arial" w:cs="Arial"/>
          <w:sz w:val="24"/>
        </w:rPr>
      </w:pPr>
      <w:r w:rsidRPr="004F1097">
        <w:rPr>
          <w:rFonts w:ascii="Arial" w:hAnsi="Arial" w:cs="Arial"/>
          <w:sz w:val="24"/>
        </w:rPr>
        <w:t>V</w:t>
      </w:r>
      <w:r w:rsidR="00D573C3" w:rsidRPr="004F1097">
        <w:rPr>
          <w:rFonts w:ascii="Arial" w:hAnsi="Arial" w:cs="Arial"/>
          <w:sz w:val="24"/>
        </w:rPr>
        <w:t>alg af bestyrelse:</w:t>
      </w:r>
      <w:r w:rsidR="00D573C3" w:rsidRPr="004F1097">
        <w:rPr>
          <w:rFonts w:ascii="Arial" w:hAnsi="Arial" w:cs="Arial"/>
          <w:sz w:val="24"/>
        </w:rPr>
        <w:br/>
        <w:t>Formand vælges i ulige årstal: Jette Lundgaard</w:t>
      </w:r>
      <w:r w:rsidR="00AB5FFE" w:rsidRPr="004F1097">
        <w:rPr>
          <w:rFonts w:ascii="Arial" w:hAnsi="Arial" w:cs="Arial"/>
          <w:sz w:val="24"/>
        </w:rPr>
        <w:t xml:space="preserve"> </w:t>
      </w:r>
      <w:r w:rsidR="00FD4D04" w:rsidRPr="004F1097">
        <w:rPr>
          <w:rFonts w:ascii="Arial" w:hAnsi="Arial" w:cs="Arial"/>
          <w:sz w:val="24"/>
        </w:rPr>
        <w:t>–</w:t>
      </w:r>
      <w:r w:rsidR="00024654">
        <w:rPr>
          <w:rFonts w:ascii="Arial" w:hAnsi="Arial" w:cs="Arial"/>
          <w:sz w:val="24"/>
        </w:rPr>
        <w:t xml:space="preserve"> ikke på valg</w:t>
      </w:r>
    </w:p>
    <w:p w14:paraId="64E91185" w14:textId="77777777" w:rsidR="001E531C" w:rsidRDefault="00D573C3" w:rsidP="008E6377">
      <w:pPr>
        <w:pStyle w:val="Brdtekstindrykning"/>
        <w:ind w:left="680"/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Næstform</w:t>
      </w:r>
      <w:r w:rsidR="008D495F" w:rsidRPr="00D520CD">
        <w:rPr>
          <w:rFonts w:ascii="Arial" w:hAnsi="Arial" w:cs="Arial"/>
          <w:sz w:val="24"/>
        </w:rPr>
        <w:t xml:space="preserve">ænd vælges i lige årstal: </w:t>
      </w:r>
      <w:r w:rsidR="000348D0" w:rsidRPr="00D520CD">
        <w:rPr>
          <w:rFonts w:ascii="Arial" w:hAnsi="Arial" w:cs="Arial"/>
          <w:sz w:val="24"/>
        </w:rPr>
        <w:t xml:space="preserve">Niels Skov </w:t>
      </w:r>
      <w:r w:rsidR="00FD4D04">
        <w:rPr>
          <w:rFonts w:ascii="Arial" w:hAnsi="Arial" w:cs="Arial"/>
          <w:sz w:val="24"/>
        </w:rPr>
        <w:t xml:space="preserve">– </w:t>
      </w:r>
      <w:r w:rsidR="00AB5FFE" w:rsidRPr="00D520CD">
        <w:rPr>
          <w:rFonts w:ascii="Arial" w:hAnsi="Arial" w:cs="Arial"/>
          <w:sz w:val="24"/>
        </w:rPr>
        <w:t>på valg</w:t>
      </w:r>
    </w:p>
    <w:p w14:paraId="5C51F5FA" w14:textId="77777777" w:rsidR="003A308C" w:rsidRPr="00D520CD" w:rsidRDefault="003A308C" w:rsidP="008E6377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Sekretær</w:t>
      </w:r>
      <w:r w:rsidR="00FD4D04">
        <w:rPr>
          <w:rFonts w:ascii="Arial" w:hAnsi="Arial" w:cs="Arial"/>
          <w:sz w:val="24"/>
        </w:rPr>
        <w:t xml:space="preserve"> vælges i ulige årstal:</w:t>
      </w:r>
      <w:r w:rsidR="003A60D3">
        <w:rPr>
          <w:rFonts w:ascii="Arial" w:hAnsi="Arial" w:cs="Arial"/>
          <w:sz w:val="24"/>
        </w:rPr>
        <w:t xml:space="preserve"> </w:t>
      </w:r>
      <w:r w:rsidR="00FD4D04">
        <w:rPr>
          <w:rFonts w:ascii="Arial" w:hAnsi="Arial" w:cs="Arial"/>
          <w:sz w:val="24"/>
        </w:rPr>
        <w:t>Marlene</w:t>
      </w:r>
      <w:r w:rsidR="003A60D3">
        <w:rPr>
          <w:rFonts w:ascii="Arial" w:hAnsi="Arial" w:cs="Arial"/>
          <w:sz w:val="24"/>
        </w:rPr>
        <w:t xml:space="preserve"> Lundgaard</w:t>
      </w:r>
      <w:r w:rsidR="001E531C">
        <w:rPr>
          <w:rFonts w:ascii="Arial" w:hAnsi="Arial" w:cs="Arial"/>
          <w:sz w:val="24"/>
        </w:rPr>
        <w:t xml:space="preserve"> – ikke på valg</w:t>
      </w:r>
    </w:p>
    <w:p w14:paraId="4F566FC8" w14:textId="77777777" w:rsidR="00C7457A" w:rsidRDefault="00D573C3" w:rsidP="0096266B">
      <w:pPr>
        <w:pStyle w:val="Brdtekstindrykning"/>
        <w:ind w:left="680"/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Kasserer</w:t>
      </w:r>
      <w:r w:rsidR="00D6589A" w:rsidRPr="00D520CD">
        <w:rPr>
          <w:rFonts w:ascii="Arial" w:hAnsi="Arial" w:cs="Arial"/>
          <w:sz w:val="24"/>
        </w:rPr>
        <w:t xml:space="preserve"> </w:t>
      </w:r>
      <w:r w:rsidR="00FD3A3A">
        <w:rPr>
          <w:rFonts w:ascii="Arial" w:hAnsi="Arial" w:cs="Arial"/>
          <w:sz w:val="24"/>
        </w:rPr>
        <w:t>vælges i lige årstal</w:t>
      </w:r>
      <w:r w:rsidR="001E531C">
        <w:rPr>
          <w:rFonts w:ascii="Arial" w:hAnsi="Arial" w:cs="Arial"/>
          <w:sz w:val="24"/>
        </w:rPr>
        <w:t xml:space="preserve">: </w:t>
      </w:r>
      <w:r w:rsidR="00FD4D04">
        <w:rPr>
          <w:rFonts w:ascii="Arial" w:hAnsi="Arial" w:cs="Arial"/>
          <w:sz w:val="24"/>
        </w:rPr>
        <w:t xml:space="preserve"> Jette Sjøberg</w:t>
      </w:r>
      <w:r w:rsidR="002E358A">
        <w:rPr>
          <w:rFonts w:ascii="Arial" w:hAnsi="Arial" w:cs="Arial"/>
          <w:sz w:val="24"/>
        </w:rPr>
        <w:t xml:space="preserve"> – ikke på valg</w:t>
      </w:r>
      <w:r w:rsidR="00C7457A">
        <w:rPr>
          <w:rFonts w:ascii="Arial" w:hAnsi="Arial" w:cs="Arial"/>
          <w:sz w:val="24"/>
        </w:rPr>
        <w:t xml:space="preserve"> </w:t>
      </w:r>
    </w:p>
    <w:p w14:paraId="420B1E14" w14:textId="77777777" w:rsidR="00076967" w:rsidRPr="00D520CD" w:rsidRDefault="00076967" w:rsidP="0096266B">
      <w:pPr>
        <w:pStyle w:val="Brdtekstindrykning"/>
        <w:ind w:left="680"/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Bestyrelsesmedlemmer vælges for 2 år ad gangen:</w:t>
      </w:r>
      <w:r w:rsidR="006039E1" w:rsidRPr="00D520CD">
        <w:rPr>
          <w:rFonts w:ascii="Arial" w:hAnsi="Arial" w:cs="Arial"/>
          <w:sz w:val="24"/>
        </w:rPr>
        <w:t xml:space="preserve"> </w:t>
      </w:r>
      <w:r w:rsidR="008E6377" w:rsidRPr="00D520CD">
        <w:rPr>
          <w:rFonts w:ascii="Arial" w:hAnsi="Arial" w:cs="Arial"/>
          <w:sz w:val="24"/>
        </w:rPr>
        <w:t xml:space="preserve"> </w:t>
      </w:r>
    </w:p>
    <w:p w14:paraId="3F8DB79D" w14:textId="77777777" w:rsidR="008676DE" w:rsidRPr="00D520CD" w:rsidRDefault="003A308C" w:rsidP="003A308C">
      <w:pPr>
        <w:pStyle w:val="Brdtekstindrykn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76967" w:rsidRPr="00D520CD">
        <w:rPr>
          <w:rFonts w:ascii="Arial" w:hAnsi="Arial" w:cs="Arial"/>
          <w:sz w:val="24"/>
        </w:rPr>
        <w:t xml:space="preserve"> </w:t>
      </w:r>
      <w:r w:rsidR="00A92193" w:rsidRPr="00D520CD">
        <w:rPr>
          <w:rFonts w:ascii="Arial" w:hAnsi="Arial" w:cs="Arial"/>
          <w:sz w:val="24"/>
        </w:rPr>
        <w:t xml:space="preserve"> </w:t>
      </w:r>
      <w:r w:rsidR="00FD4D04">
        <w:rPr>
          <w:rFonts w:ascii="Arial" w:hAnsi="Arial" w:cs="Arial"/>
          <w:sz w:val="24"/>
        </w:rPr>
        <w:t>Sandra Rørvig</w:t>
      </w:r>
      <w:r w:rsidR="008E6377" w:rsidRPr="00D520CD">
        <w:rPr>
          <w:rFonts w:ascii="Arial" w:hAnsi="Arial" w:cs="Arial"/>
          <w:sz w:val="24"/>
        </w:rPr>
        <w:t xml:space="preserve"> </w:t>
      </w:r>
      <w:r w:rsidR="00C7457A">
        <w:rPr>
          <w:rFonts w:ascii="Arial" w:hAnsi="Arial" w:cs="Arial"/>
          <w:sz w:val="24"/>
        </w:rPr>
        <w:t>–</w:t>
      </w:r>
      <w:r w:rsidR="00024654">
        <w:rPr>
          <w:rFonts w:ascii="Arial" w:hAnsi="Arial" w:cs="Arial"/>
          <w:sz w:val="24"/>
        </w:rPr>
        <w:t xml:space="preserve"> </w:t>
      </w:r>
      <w:r w:rsidR="001E531C">
        <w:rPr>
          <w:rFonts w:ascii="Arial" w:hAnsi="Arial" w:cs="Arial"/>
          <w:sz w:val="24"/>
        </w:rPr>
        <w:t>på</w:t>
      </w:r>
      <w:r w:rsidR="00FD4D04">
        <w:rPr>
          <w:rFonts w:ascii="Arial" w:hAnsi="Arial" w:cs="Arial"/>
          <w:sz w:val="24"/>
        </w:rPr>
        <w:t xml:space="preserve"> valg</w:t>
      </w:r>
    </w:p>
    <w:p w14:paraId="3AC9CD6A" w14:textId="77777777" w:rsidR="008E6377" w:rsidRDefault="005C67A8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Susanne Boj</w:t>
      </w:r>
      <w:r w:rsidR="008E6377" w:rsidRPr="00D520CD">
        <w:rPr>
          <w:rFonts w:ascii="Arial" w:hAnsi="Arial" w:cs="Arial"/>
          <w:sz w:val="24"/>
        </w:rPr>
        <w:t>er</w:t>
      </w:r>
      <w:r w:rsidR="00A4382E" w:rsidRPr="00D520CD">
        <w:rPr>
          <w:rFonts w:ascii="Arial" w:hAnsi="Arial" w:cs="Arial"/>
          <w:sz w:val="24"/>
        </w:rPr>
        <w:t xml:space="preserve"> </w:t>
      </w:r>
      <w:r w:rsidR="00024654">
        <w:rPr>
          <w:rFonts w:ascii="Arial" w:hAnsi="Arial" w:cs="Arial"/>
          <w:sz w:val="24"/>
        </w:rPr>
        <w:t>– ikke på</w:t>
      </w:r>
      <w:r w:rsidR="00C7457A">
        <w:rPr>
          <w:rFonts w:ascii="Arial" w:hAnsi="Arial" w:cs="Arial"/>
          <w:sz w:val="24"/>
        </w:rPr>
        <w:t xml:space="preserve"> valg</w:t>
      </w:r>
    </w:p>
    <w:p w14:paraId="6ADA2B01" w14:textId="77777777" w:rsidR="001E531C" w:rsidRPr="00D520CD" w:rsidRDefault="001E531C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Sasja E. Carlsen – på valg</w:t>
      </w:r>
    </w:p>
    <w:p w14:paraId="4EB0BADA" w14:textId="77777777" w:rsidR="006B6964" w:rsidRDefault="006B6964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</w:t>
      </w:r>
      <w:r w:rsidR="001E531C">
        <w:rPr>
          <w:rFonts w:ascii="Arial" w:hAnsi="Arial" w:cs="Arial"/>
          <w:sz w:val="24"/>
        </w:rPr>
        <w:t>anter vælges for 1 år ad gangen:</w:t>
      </w:r>
      <w:r>
        <w:rPr>
          <w:rFonts w:ascii="Arial" w:hAnsi="Arial" w:cs="Arial"/>
          <w:sz w:val="24"/>
        </w:rPr>
        <w:t xml:space="preserve"> </w:t>
      </w:r>
    </w:p>
    <w:p w14:paraId="6CFD0FD7" w14:textId="77777777" w:rsidR="008E6377" w:rsidRDefault="00F31C92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Ingelise Søren</w:t>
      </w:r>
      <w:r w:rsidR="003A60D3">
        <w:rPr>
          <w:rFonts w:ascii="Arial" w:hAnsi="Arial" w:cs="Arial"/>
          <w:sz w:val="24"/>
        </w:rPr>
        <w:t xml:space="preserve">sen - </w:t>
      </w:r>
      <w:r>
        <w:rPr>
          <w:rFonts w:ascii="Arial" w:hAnsi="Arial" w:cs="Arial"/>
          <w:sz w:val="24"/>
        </w:rPr>
        <w:t>på valg. Modtager ikke genvalg.</w:t>
      </w:r>
    </w:p>
    <w:p w14:paraId="4355925B" w14:textId="77777777" w:rsidR="003826BF" w:rsidRDefault="003826BF" w:rsidP="0096266B">
      <w:pPr>
        <w:pStyle w:val="Brdtekstindrykning"/>
        <w:ind w:left="680"/>
        <w:rPr>
          <w:rFonts w:ascii="Arial" w:hAnsi="Arial" w:cs="Arial"/>
          <w:sz w:val="24"/>
        </w:rPr>
      </w:pPr>
    </w:p>
    <w:p w14:paraId="44DC9296" w14:textId="77777777" w:rsidR="00D573C3" w:rsidRPr="00D520CD" w:rsidRDefault="00D573C3">
      <w:pPr>
        <w:rPr>
          <w:rFonts w:ascii="Arial" w:hAnsi="Arial" w:cs="Arial"/>
        </w:rPr>
      </w:pPr>
    </w:p>
    <w:p w14:paraId="5CF0630D" w14:textId="77777777" w:rsidR="00AF28F6" w:rsidRPr="00775833" w:rsidRDefault="00D573C3" w:rsidP="00775833">
      <w:pPr>
        <w:numPr>
          <w:ilvl w:val="0"/>
          <w:numId w:val="9"/>
        </w:numPr>
        <w:rPr>
          <w:rFonts w:ascii="Arial" w:hAnsi="Arial" w:cs="Arial"/>
        </w:rPr>
      </w:pPr>
      <w:r w:rsidRPr="00775833">
        <w:rPr>
          <w:rFonts w:ascii="Arial" w:hAnsi="Arial" w:cs="Arial"/>
        </w:rPr>
        <w:t>Valg af revisor</w:t>
      </w:r>
      <w:r w:rsidR="003826BF" w:rsidRPr="00775833">
        <w:rPr>
          <w:rFonts w:ascii="Arial" w:hAnsi="Arial" w:cs="Arial"/>
        </w:rPr>
        <w:t xml:space="preserve"> </w:t>
      </w:r>
      <w:r w:rsidR="00BD73DD" w:rsidRPr="00775833">
        <w:rPr>
          <w:rFonts w:ascii="Arial" w:hAnsi="Arial" w:cs="Arial"/>
        </w:rPr>
        <w:t xml:space="preserve"> </w:t>
      </w:r>
    </w:p>
    <w:p w14:paraId="0D14CC68" w14:textId="77777777" w:rsidR="00D573C3" w:rsidRPr="00D520CD" w:rsidRDefault="00D573C3">
      <w:pPr>
        <w:rPr>
          <w:rFonts w:ascii="Arial" w:hAnsi="Arial" w:cs="Arial"/>
        </w:rPr>
      </w:pPr>
    </w:p>
    <w:p w14:paraId="71F26DB9" w14:textId="77777777" w:rsidR="005F621A" w:rsidRPr="00653849" w:rsidRDefault="00A06156" w:rsidP="00653849">
      <w:pPr>
        <w:numPr>
          <w:ilvl w:val="0"/>
          <w:numId w:val="9"/>
        </w:numPr>
        <w:rPr>
          <w:rFonts w:ascii="Arial" w:hAnsi="Arial" w:cs="Arial"/>
        </w:rPr>
      </w:pPr>
      <w:r w:rsidRPr="00653849">
        <w:rPr>
          <w:rFonts w:ascii="Arial" w:hAnsi="Arial" w:cs="Arial"/>
        </w:rPr>
        <w:t xml:space="preserve">Eventuelt </w:t>
      </w:r>
    </w:p>
    <w:sectPr w:rsidR="005F621A" w:rsidRPr="00653849" w:rsidSect="0028534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E61C" w14:textId="77777777" w:rsidR="0022134B" w:rsidRDefault="0022134B" w:rsidP="0022134B">
      <w:r>
        <w:separator/>
      </w:r>
    </w:p>
  </w:endnote>
  <w:endnote w:type="continuationSeparator" w:id="0">
    <w:p w14:paraId="30181021" w14:textId="77777777" w:rsidR="0022134B" w:rsidRDefault="0022134B" w:rsidP="0022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A5D2" w14:textId="77777777" w:rsidR="0022134B" w:rsidRDefault="0022134B" w:rsidP="0022134B">
      <w:r>
        <w:separator/>
      </w:r>
    </w:p>
  </w:footnote>
  <w:footnote w:type="continuationSeparator" w:id="0">
    <w:p w14:paraId="098FA69F" w14:textId="77777777" w:rsidR="0022134B" w:rsidRDefault="0022134B" w:rsidP="0022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73C"/>
    <w:multiLevelType w:val="hybridMultilevel"/>
    <w:tmpl w:val="126CFA52"/>
    <w:lvl w:ilvl="0" w:tplc="4D9A98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7CA538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99743D"/>
    <w:multiLevelType w:val="hybridMultilevel"/>
    <w:tmpl w:val="03C03AB6"/>
    <w:lvl w:ilvl="0" w:tplc="A4340B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2C97805"/>
    <w:multiLevelType w:val="hybridMultilevel"/>
    <w:tmpl w:val="9ABEE3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7235E"/>
    <w:multiLevelType w:val="hybridMultilevel"/>
    <w:tmpl w:val="D51C4EA4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4740F"/>
    <w:multiLevelType w:val="hybridMultilevel"/>
    <w:tmpl w:val="7B8AF680"/>
    <w:lvl w:ilvl="0" w:tplc="34702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9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EE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F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60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C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A8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C0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D512B"/>
    <w:multiLevelType w:val="hybridMultilevel"/>
    <w:tmpl w:val="6D2CC416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C62FE"/>
    <w:multiLevelType w:val="hybridMultilevel"/>
    <w:tmpl w:val="1146F164"/>
    <w:lvl w:ilvl="0" w:tplc="99B663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74B33C2"/>
    <w:multiLevelType w:val="hybridMultilevel"/>
    <w:tmpl w:val="BDC81B20"/>
    <w:lvl w:ilvl="0" w:tplc="A894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C5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6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26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A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4E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4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0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B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43224"/>
    <w:multiLevelType w:val="hybridMultilevel"/>
    <w:tmpl w:val="B3542B88"/>
    <w:lvl w:ilvl="0" w:tplc="5754C2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42DE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EBCB6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0C5C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9A2E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72F6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B227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F66C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1EA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02A6E"/>
    <w:multiLevelType w:val="hybridMultilevel"/>
    <w:tmpl w:val="FAC4C13C"/>
    <w:lvl w:ilvl="0" w:tplc="38BCCDDA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E41A487E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A21C948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7CD4666C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D4403C0C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74A0186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AABA3BBE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50DECD44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4B5A30A8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1" w15:restartNumberingAfterBreak="0">
    <w:nsid w:val="7A1C4C8D"/>
    <w:multiLevelType w:val="hybridMultilevel"/>
    <w:tmpl w:val="06FC5532"/>
    <w:lvl w:ilvl="0" w:tplc="45624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10C93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8084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6670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26F7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3C72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1A38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E8BA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12C9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12"/>
    <w:rsid w:val="00001AF7"/>
    <w:rsid w:val="00006222"/>
    <w:rsid w:val="00024654"/>
    <w:rsid w:val="0003440C"/>
    <w:rsid w:val="000348D0"/>
    <w:rsid w:val="00044341"/>
    <w:rsid w:val="000753C9"/>
    <w:rsid w:val="00076967"/>
    <w:rsid w:val="00095375"/>
    <w:rsid w:val="000A6288"/>
    <w:rsid w:val="000B1D6F"/>
    <w:rsid w:val="000D44C8"/>
    <w:rsid w:val="000F3C71"/>
    <w:rsid w:val="00116412"/>
    <w:rsid w:val="00133F73"/>
    <w:rsid w:val="00183F85"/>
    <w:rsid w:val="0018669E"/>
    <w:rsid w:val="001B28C4"/>
    <w:rsid w:val="001D7EAB"/>
    <w:rsid w:val="001E36BE"/>
    <w:rsid w:val="001E531C"/>
    <w:rsid w:val="001E5848"/>
    <w:rsid w:val="00200863"/>
    <w:rsid w:val="00214519"/>
    <w:rsid w:val="0022134B"/>
    <w:rsid w:val="00247154"/>
    <w:rsid w:val="0028534D"/>
    <w:rsid w:val="002A2F59"/>
    <w:rsid w:val="002A34E9"/>
    <w:rsid w:val="002B09A3"/>
    <w:rsid w:val="002B7217"/>
    <w:rsid w:val="002C52C2"/>
    <w:rsid w:val="002E358A"/>
    <w:rsid w:val="002F7B3D"/>
    <w:rsid w:val="00306148"/>
    <w:rsid w:val="00325F99"/>
    <w:rsid w:val="00354062"/>
    <w:rsid w:val="00354B08"/>
    <w:rsid w:val="003668D3"/>
    <w:rsid w:val="003826BF"/>
    <w:rsid w:val="003A308C"/>
    <w:rsid w:val="003A60D3"/>
    <w:rsid w:val="003B0209"/>
    <w:rsid w:val="003B3159"/>
    <w:rsid w:val="003B6890"/>
    <w:rsid w:val="003D402F"/>
    <w:rsid w:val="003F25F0"/>
    <w:rsid w:val="00436142"/>
    <w:rsid w:val="004515B3"/>
    <w:rsid w:val="00497A61"/>
    <w:rsid w:val="004A7D90"/>
    <w:rsid w:val="004E6A2D"/>
    <w:rsid w:val="004F1097"/>
    <w:rsid w:val="004F1D8A"/>
    <w:rsid w:val="004F21C0"/>
    <w:rsid w:val="005274B1"/>
    <w:rsid w:val="00534377"/>
    <w:rsid w:val="005628BA"/>
    <w:rsid w:val="005C5509"/>
    <w:rsid w:val="005C67A8"/>
    <w:rsid w:val="005F621A"/>
    <w:rsid w:val="006039E1"/>
    <w:rsid w:val="00627A8C"/>
    <w:rsid w:val="00640BA8"/>
    <w:rsid w:val="00647101"/>
    <w:rsid w:val="00653849"/>
    <w:rsid w:val="00656EA5"/>
    <w:rsid w:val="00673041"/>
    <w:rsid w:val="00676DE4"/>
    <w:rsid w:val="006772AA"/>
    <w:rsid w:val="006843BE"/>
    <w:rsid w:val="00696F18"/>
    <w:rsid w:val="006B1BAD"/>
    <w:rsid w:val="006B55A6"/>
    <w:rsid w:val="006B5D18"/>
    <w:rsid w:val="006B6964"/>
    <w:rsid w:val="007137B1"/>
    <w:rsid w:val="00715E00"/>
    <w:rsid w:val="007223CB"/>
    <w:rsid w:val="00734346"/>
    <w:rsid w:val="00747766"/>
    <w:rsid w:val="00771389"/>
    <w:rsid w:val="00775833"/>
    <w:rsid w:val="007B20B2"/>
    <w:rsid w:val="00843C61"/>
    <w:rsid w:val="00855FC0"/>
    <w:rsid w:val="008676DE"/>
    <w:rsid w:val="00875F6A"/>
    <w:rsid w:val="00885883"/>
    <w:rsid w:val="008931E3"/>
    <w:rsid w:val="008D495F"/>
    <w:rsid w:val="008E6377"/>
    <w:rsid w:val="008F358C"/>
    <w:rsid w:val="00900334"/>
    <w:rsid w:val="00901253"/>
    <w:rsid w:val="00907DB8"/>
    <w:rsid w:val="00924698"/>
    <w:rsid w:val="00924FE0"/>
    <w:rsid w:val="00935708"/>
    <w:rsid w:val="009405A5"/>
    <w:rsid w:val="009624D8"/>
    <w:rsid w:val="0096266B"/>
    <w:rsid w:val="00964DBF"/>
    <w:rsid w:val="009662B0"/>
    <w:rsid w:val="00986695"/>
    <w:rsid w:val="009B1801"/>
    <w:rsid w:val="009B395E"/>
    <w:rsid w:val="009F0336"/>
    <w:rsid w:val="00A010BB"/>
    <w:rsid w:val="00A039C4"/>
    <w:rsid w:val="00A06156"/>
    <w:rsid w:val="00A13D0B"/>
    <w:rsid w:val="00A17C3A"/>
    <w:rsid w:val="00A256B8"/>
    <w:rsid w:val="00A345C8"/>
    <w:rsid w:val="00A36B62"/>
    <w:rsid w:val="00A4382E"/>
    <w:rsid w:val="00A51344"/>
    <w:rsid w:val="00A8796F"/>
    <w:rsid w:val="00A92193"/>
    <w:rsid w:val="00A95F47"/>
    <w:rsid w:val="00AB5FFE"/>
    <w:rsid w:val="00AB7F47"/>
    <w:rsid w:val="00AC09E0"/>
    <w:rsid w:val="00AE372E"/>
    <w:rsid w:val="00AE6A39"/>
    <w:rsid w:val="00AF28F6"/>
    <w:rsid w:val="00B13623"/>
    <w:rsid w:val="00B2515E"/>
    <w:rsid w:val="00B31079"/>
    <w:rsid w:val="00B33B96"/>
    <w:rsid w:val="00B33F9C"/>
    <w:rsid w:val="00B35E72"/>
    <w:rsid w:val="00B442C0"/>
    <w:rsid w:val="00B52977"/>
    <w:rsid w:val="00B537F4"/>
    <w:rsid w:val="00B567C5"/>
    <w:rsid w:val="00B6491D"/>
    <w:rsid w:val="00B666FA"/>
    <w:rsid w:val="00B81BF8"/>
    <w:rsid w:val="00B9713C"/>
    <w:rsid w:val="00B9742E"/>
    <w:rsid w:val="00BA5C7D"/>
    <w:rsid w:val="00BA6075"/>
    <w:rsid w:val="00BA7253"/>
    <w:rsid w:val="00BC3954"/>
    <w:rsid w:val="00BC6282"/>
    <w:rsid w:val="00BC713D"/>
    <w:rsid w:val="00BD73DD"/>
    <w:rsid w:val="00C11212"/>
    <w:rsid w:val="00C21AF8"/>
    <w:rsid w:val="00C31360"/>
    <w:rsid w:val="00C7457A"/>
    <w:rsid w:val="00CA2142"/>
    <w:rsid w:val="00CB0804"/>
    <w:rsid w:val="00CB20E1"/>
    <w:rsid w:val="00CB4272"/>
    <w:rsid w:val="00CC3C9A"/>
    <w:rsid w:val="00CE424A"/>
    <w:rsid w:val="00D148CB"/>
    <w:rsid w:val="00D23F5D"/>
    <w:rsid w:val="00D24EB0"/>
    <w:rsid w:val="00D26BDE"/>
    <w:rsid w:val="00D520CD"/>
    <w:rsid w:val="00D573C3"/>
    <w:rsid w:val="00D6589A"/>
    <w:rsid w:val="00D670DF"/>
    <w:rsid w:val="00D96161"/>
    <w:rsid w:val="00DA61DD"/>
    <w:rsid w:val="00DC680C"/>
    <w:rsid w:val="00DD595D"/>
    <w:rsid w:val="00DE22C6"/>
    <w:rsid w:val="00E0310D"/>
    <w:rsid w:val="00E175D9"/>
    <w:rsid w:val="00E20EF7"/>
    <w:rsid w:val="00E248F5"/>
    <w:rsid w:val="00E36F48"/>
    <w:rsid w:val="00E53322"/>
    <w:rsid w:val="00E562D7"/>
    <w:rsid w:val="00E85D72"/>
    <w:rsid w:val="00EB009D"/>
    <w:rsid w:val="00EC4471"/>
    <w:rsid w:val="00EC5317"/>
    <w:rsid w:val="00EC62F8"/>
    <w:rsid w:val="00ED2EFB"/>
    <w:rsid w:val="00F31C92"/>
    <w:rsid w:val="00F35803"/>
    <w:rsid w:val="00FA3481"/>
    <w:rsid w:val="00FB38C9"/>
    <w:rsid w:val="00FB69C9"/>
    <w:rsid w:val="00FD3A3A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2A4476"/>
  <w15:docId w15:val="{F560E5DD-A953-4B3A-BCCF-7FFE140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4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8534D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28534D"/>
    <w:pPr>
      <w:keepNext/>
      <w:ind w:left="360"/>
      <w:outlineLvl w:val="1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28534D"/>
    <w:pPr>
      <w:ind w:left="360"/>
    </w:pPr>
    <w:rPr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5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5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te\OneDrive\Skrivebord\VG%20Generalforsamling\Dagsorden%20til%20VGFs%20Generalforsamling%20den%206.%20maj%202021.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til VGFs Generalforsamling den 6. maj 2021.</Template>
  <TotalTime>1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Vallensbæk Gymnastik afholder generalforsamling</vt:lpstr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 afholder generalforsamling</dc:title>
  <dc:creator>jette lundgaard</dc:creator>
  <cp:lastModifiedBy>Louise Lundgaard</cp:lastModifiedBy>
  <cp:revision>2</cp:revision>
  <cp:lastPrinted>2008-03-22T09:15:00Z</cp:lastPrinted>
  <dcterms:created xsi:type="dcterms:W3CDTF">2022-03-15T16:05:00Z</dcterms:created>
  <dcterms:modified xsi:type="dcterms:W3CDTF">2022-03-15T16:05:00Z</dcterms:modified>
</cp:coreProperties>
</file>